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E" w:rsidRPr="00B154AC" w:rsidRDefault="00B154A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ZGT </w:t>
      </w:r>
      <w:r w:rsidRPr="00B154AC">
        <w:rPr>
          <w:rFonts w:ascii="Verdana" w:hAnsi="Verdana"/>
          <w:b/>
        </w:rPr>
        <w:t>Programma BLS en AED herhaling verkort</w:t>
      </w:r>
      <w:r>
        <w:rPr>
          <w:rFonts w:ascii="Verdana" w:hAnsi="Verdana"/>
          <w:b/>
        </w:rPr>
        <w:t xml:space="preserve"> </w:t>
      </w:r>
    </w:p>
    <w:p w:rsidR="00B154AC" w:rsidRDefault="00B154AC">
      <w:pPr>
        <w:rPr>
          <w:rFonts w:ascii="Verdana" w:hAnsi="Verdana"/>
        </w:rPr>
      </w:pPr>
    </w:p>
    <w:p w:rsidR="00B154AC" w:rsidRDefault="00B154AC" w:rsidP="00B154A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Jaarlijks 1x herhalen</w:t>
      </w:r>
    </w:p>
    <w:p w:rsidR="00B154AC" w:rsidRDefault="00B154AC" w:rsidP="00B154AC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B154AC">
        <w:rPr>
          <w:rFonts w:ascii="Verdana" w:hAnsi="Verdana"/>
        </w:rPr>
        <w:t>De BLS en AED herhaling verkort is voor functies met een verpleegkundige/medische (of soortgelijke) opleiding</w:t>
      </w:r>
    </w:p>
    <w:p w:rsidR="00B154AC" w:rsidRDefault="00B154AC" w:rsidP="00B154AC">
      <w:pPr>
        <w:rPr>
          <w:rFonts w:ascii="Verdana" w:hAnsi="Verdana"/>
        </w:rPr>
      </w:pPr>
    </w:p>
    <w:p w:rsidR="00B154AC" w:rsidRDefault="00B154AC" w:rsidP="00B154AC">
      <w:pPr>
        <w:pStyle w:val="Normaalweb"/>
        <w:rPr>
          <w:rFonts w:ascii="Verdana" w:hAnsi="Verdana"/>
        </w:rPr>
      </w:pPr>
      <w:r w:rsidRPr="00B154AC">
        <w:rPr>
          <w:rFonts w:ascii="Verdana" w:hAnsi="Verdana"/>
        </w:rPr>
        <w:t xml:space="preserve">De BLS en AED herhaling verkort bestaat uit een verplichte </w:t>
      </w:r>
      <w:r w:rsidR="00BA2EB9" w:rsidRPr="00B154AC">
        <w:rPr>
          <w:rFonts w:ascii="Verdana" w:hAnsi="Verdana"/>
        </w:rPr>
        <w:t>elearning</w:t>
      </w:r>
      <w:r w:rsidRPr="00B154AC">
        <w:rPr>
          <w:rFonts w:ascii="Verdana" w:hAnsi="Verdana"/>
        </w:rPr>
        <w:t xml:space="preserve"> module met een daarbij behorende theorietoets, bestaande uit 10 vragen, in Leerplein. </w:t>
      </w:r>
    </w:p>
    <w:p w:rsidR="00B154AC" w:rsidRDefault="00B154AC" w:rsidP="00B154AC">
      <w:pPr>
        <w:pStyle w:val="Normaalweb"/>
        <w:rPr>
          <w:rFonts w:ascii="Verdana" w:hAnsi="Verdana"/>
        </w:rPr>
      </w:pPr>
      <w:r w:rsidRPr="00B154AC">
        <w:rPr>
          <w:rFonts w:ascii="Verdana" w:hAnsi="Verdana"/>
        </w:rPr>
        <w:t xml:space="preserve">Na het afronden van de </w:t>
      </w:r>
      <w:r w:rsidR="00BA2EB9" w:rsidRPr="00B154AC">
        <w:rPr>
          <w:rFonts w:ascii="Verdana" w:hAnsi="Verdana"/>
        </w:rPr>
        <w:t>elearning</w:t>
      </w:r>
      <w:r w:rsidRPr="00B154AC">
        <w:rPr>
          <w:rFonts w:ascii="Verdana" w:hAnsi="Verdana"/>
        </w:rPr>
        <w:t xml:space="preserve"> module en het behalen van de theorietoets, schrijft de medewerker zich in voor een verkorte praktijkscholing van 30 minuten. </w:t>
      </w:r>
    </w:p>
    <w:p w:rsidR="00B154AC" w:rsidRDefault="00B154AC" w:rsidP="00B154AC">
      <w:pPr>
        <w:pStyle w:val="Normaalweb"/>
        <w:rPr>
          <w:rFonts w:ascii="Verdana" w:hAnsi="Verdana"/>
        </w:rPr>
      </w:pPr>
      <w:r w:rsidRPr="00B154AC">
        <w:rPr>
          <w:rFonts w:ascii="Verdana" w:hAnsi="Verdana"/>
        </w:rPr>
        <w:t>De verkorte praktijkscholing bestaat uit een oefenmoment met praktijktoets en duurt een half uur voor 2 deelnemers. De verkorte praktijkscholing vindt plaats bij de ZGT Academie in Almelo en Hengelo. Deelnemers schrijven zich in Leerplein in voor de verkorte praktijkscholing. </w:t>
      </w:r>
    </w:p>
    <w:p w:rsidR="00B154AC" w:rsidRPr="00B154AC" w:rsidRDefault="00B154AC" w:rsidP="00B154AC">
      <w:pPr>
        <w:pStyle w:val="Normaalweb"/>
        <w:rPr>
          <w:rFonts w:ascii="Verdana" w:hAnsi="Verdana"/>
          <w:u w:val="single"/>
        </w:rPr>
      </w:pPr>
      <w:r w:rsidRPr="00B154AC">
        <w:rPr>
          <w:rFonts w:ascii="Verdana" w:hAnsi="Verdana"/>
          <w:u w:val="single"/>
        </w:rPr>
        <w:t>Het leerpad ziet er als volgt uit:</w:t>
      </w:r>
    </w:p>
    <w:p w:rsidR="00B154AC" w:rsidRPr="00B154AC" w:rsidRDefault="00B154AC" w:rsidP="00B154A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 w:rsidRPr="00B154AC">
        <w:rPr>
          <w:rFonts w:ascii="Verdana" w:hAnsi="Verdana"/>
        </w:rPr>
        <w:t>Doorlezen protocol en richtlijnen in Leerplein</w:t>
      </w:r>
    </w:p>
    <w:p w:rsidR="00B154AC" w:rsidRPr="00B154AC" w:rsidRDefault="00BA2EB9" w:rsidP="00B154A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 w:rsidRPr="00B154AC">
        <w:rPr>
          <w:rFonts w:ascii="Verdana" w:hAnsi="Verdana"/>
        </w:rPr>
        <w:t>Elearning</w:t>
      </w:r>
      <w:bookmarkStart w:id="0" w:name="_GoBack"/>
      <w:bookmarkEnd w:id="0"/>
      <w:r w:rsidR="00B154AC" w:rsidRPr="00B154AC">
        <w:rPr>
          <w:rFonts w:ascii="Verdana" w:hAnsi="Verdana"/>
        </w:rPr>
        <w:t xml:space="preserve"> module en theorietoets in Leerplein</w:t>
      </w:r>
    </w:p>
    <w:p w:rsidR="00B154AC" w:rsidRPr="00B154AC" w:rsidRDefault="00B154AC" w:rsidP="00B154A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 w:rsidRPr="00B154AC">
        <w:rPr>
          <w:rFonts w:ascii="Verdana" w:hAnsi="Verdana"/>
        </w:rPr>
        <w:t>Verkorte praktijkscholing van 30 minuten, bestaande uit oefenmoment met praktijktoets.</w:t>
      </w:r>
    </w:p>
    <w:p w:rsidR="00B154AC" w:rsidRDefault="00B154AC" w:rsidP="00B154AC">
      <w:pPr>
        <w:rPr>
          <w:rFonts w:ascii="Verdana" w:hAnsi="Verdana"/>
        </w:rPr>
      </w:pPr>
    </w:p>
    <w:p w:rsidR="00B154AC" w:rsidRPr="00B154AC" w:rsidRDefault="00B154AC" w:rsidP="00B154AC">
      <w:pPr>
        <w:rPr>
          <w:rFonts w:ascii="Verdana" w:hAnsi="Verdana"/>
        </w:rPr>
      </w:pPr>
    </w:p>
    <w:sectPr w:rsidR="00B154AC" w:rsidRPr="00B154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EE" w:rsidRDefault="00430DEE" w:rsidP="00430DEE">
      <w:r>
        <w:separator/>
      </w:r>
    </w:p>
  </w:endnote>
  <w:endnote w:type="continuationSeparator" w:id="0">
    <w:p w:rsidR="00430DEE" w:rsidRDefault="00430DEE" w:rsidP="0043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EE" w:rsidRPr="00430DEE" w:rsidRDefault="00430DEE">
    <w:pPr>
      <w:pStyle w:val="Voettekst"/>
      <w:rPr>
        <w:rFonts w:ascii="Verdana" w:hAnsi="Verdana"/>
        <w:sz w:val="16"/>
        <w:szCs w:val="16"/>
      </w:rPr>
    </w:pPr>
    <w:r w:rsidRPr="00430DEE">
      <w:rPr>
        <w:rFonts w:ascii="Verdana" w:hAnsi="Verdana"/>
        <w:sz w:val="16"/>
        <w:szCs w:val="16"/>
      </w:rPr>
      <w:t>ZGT Academie, reanimatiecommissie</w:t>
    </w:r>
  </w:p>
  <w:p w:rsidR="00430DEE" w:rsidRDefault="00430D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EE" w:rsidRDefault="00430DEE" w:rsidP="00430DEE">
      <w:r>
        <w:separator/>
      </w:r>
    </w:p>
  </w:footnote>
  <w:footnote w:type="continuationSeparator" w:id="0">
    <w:p w:rsidR="00430DEE" w:rsidRDefault="00430DEE" w:rsidP="0043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B74"/>
    <w:multiLevelType w:val="hybridMultilevel"/>
    <w:tmpl w:val="B860F028"/>
    <w:lvl w:ilvl="0" w:tplc="AC0000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320AA"/>
    <w:multiLevelType w:val="multilevel"/>
    <w:tmpl w:val="BBE0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AC"/>
    <w:rsid w:val="00430DEE"/>
    <w:rsid w:val="00853C2A"/>
    <w:rsid w:val="009A7F7D"/>
    <w:rsid w:val="00B154AC"/>
    <w:rsid w:val="00BA2EB9"/>
    <w:rsid w:val="00E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54A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154AC"/>
    <w:pPr>
      <w:spacing w:before="100" w:beforeAutospacing="1" w:after="100" w:afterAutospacing="1" w:line="384" w:lineRule="atLeast"/>
    </w:pPr>
  </w:style>
  <w:style w:type="paragraph" w:styleId="Koptekst">
    <w:name w:val="header"/>
    <w:basedOn w:val="Standaard"/>
    <w:link w:val="KoptekstChar"/>
    <w:rsid w:val="00430D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30DE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30D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DEE"/>
    <w:rPr>
      <w:sz w:val="24"/>
      <w:szCs w:val="24"/>
    </w:rPr>
  </w:style>
  <w:style w:type="paragraph" w:styleId="Ballontekst">
    <w:name w:val="Balloon Text"/>
    <w:basedOn w:val="Standaard"/>
    <w:link w:val="BallontekstChar"/>
    <w:rsid w:val="00430D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54A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154AC"/>
    <w:pPr>
      <w:spacing w:before="100" w:beforeAutospacing="1" w:after="100" w:afterAutospacing="1" w:line="384" w:lineRule="atLeast"/>
    </w:pPr>
  </w:style>
  <w:style w:type="paragraph" w:styleId="Koptekst">
    <w:name w:val="header"/>
    <w:basedOn w:val="Standaard"/>
    <w:link w:val="KoptekstChar"/>
    <w:rsid w:val="00430D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30DE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30D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DEE"/>
    <w:rPr>
      <w:sz w:val="24"/>
      <w:szCs w:val="24"/>
    </w:rPr>
  </w:style>
  <w:style w:type="paragraph" w:styleId="Ballontekst">
    <w:name w:val="Balloon Text"/>
    <w:basedOn w:val="Standaard"/>
    <w:link w:val="BallontekstChar"/>
    <w:rsid w:val="00430D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827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62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8190C46C.dotm</Template>
  <TotalTime>7</TotalTime>
  <Pages>1</Pages>
  <Words>144</Words>
  <Characters>844</Characters>
  <Application>Microsoft Office Word</Application>
  <DocSecurity>0</DocSecurity>
  <Lines>7</Lines>
  <Paragraphs>1</Paragraphs>
  <ScaleCrop>false</ScaleCrop>
  <Company>ZGT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Westra, M.</dc:creator>
  <cp:lastModifiedBy>Westra, M.</cp:lastModifiedBy>
  <cp:revision>3</cp:revision>
  <dcterms:created xsi:type="dcterms:W3CDTF">2019-06-17T07:33:00Z</dcterms:created>
  <dcterms:modified xsi:type="dcterms:W3CDTF">2019-06-17T07:40:00Z</dcterms:modified>
</cp:coreProperties>
</file>